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51" w:rsidRDefault="00A46A51" w:rsidP="003D34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Starptautiskais v</w:t>
      </w:r>
      <w:r w:rsidRPr="003D344C">
        <w:rPr>
          <w:b/>
          <w:bCs/>
          <w:sz w:val="40"/>
          <w:szCs w:val="40"/>
        </w:rPr>
        <w:t>olejbola turnīrs „Valmieras kauss-201</w:t>
      </w:r>
      <w:r>
        <w:rPr>
          <w:b/>
          <w:bCs/>
          <w:sz w:val="40"/>
          <w:szCs w:val="40"/>
        </w:rPr>
        <w:t>3</w:t>
      </w:r>
      <w:r w:rsidRPr="003D344C">
        <w:rPr>
          <w:b/>
          <w:bCs/>
          <w:sz w:val="40"/>
          <w:szCs w:val="40"/>
        </w:rPr>
        <w:t>”</w:t>
      </w:r>
    </w:p>
    <w:p w:rsidR="00A46A51" w:rsidRDefault="00A46A51" w:rsidP="003D34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16.11.2013.</w:t>
      </w:r>
    </w:p>
    <w:p w:rsidR="00A46A51" w:rsidRDefault="00A46A51" w:rsidP="003D34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Valmieras Pārgaujas sākumskola</w:t>
      </w:r>
    </w:p>
    <w:p w:rsidR="00A46A51" w:rsidRPr="00AB5AF9" w:rsidRDefault="00A46A51" w:rsidP="003D344C">
      <w:pPr>
        <w:jc w:val="center"/>
        <w:rPr>
          <w:b/>
          <w:bCs/>
          <w:sz w:val="40"/>
          <w:szCs w:val="40"/>
          <w:u w:val="single"/>
        </w:rPr>
      </w:pPr>
      <w:r w:rsidRPr="00AB5AF9">
        <w:rPr>
          <w:b/>
          <w:bCs/>
          <w:sz w:val="40"/>
          <w:szCs w:val="40"/>
          <w:u w:val="single"/>
        </w:rPr>
        <w:t>Kungi 45+</w:t>
      </w:r>
      <w:r w:rsidRPr="00AB5AF9">
        <w:rPr>
          <w:b/>
          <w:bCs/>
          <w:sz w:val="40"/>
          <w:szCs w:val="40"/>
          <w:u w:val="single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3211"/>
        <w:gridCol w:w="1077"/>
        <w:gridCol w:w="1079"/>
        <w:gridCol w:w="1079"/>
        <w:gridCol w:w="1079"/>
        <w:gridCol w:w="1079"/>
        <w:gridCol w:w="1079"/>
        <w:gridCol w:w="1079"/>
        <w:gridCol w:w="1439"/>
        <w:gridCol w:w="1173"/>
      </w:tblGrid>
      <w:tr w:rsidR="00A46A51" w:rsidRPr="003D344C">
        <w:trPr>
          <w:jc w:val="center"/>
        </w:trPr>
        <w:tc>
          <w:tcPr>
            <w:tcW w:w="817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Nr</w:t>
            </w:r>
          </w:p>
        </w:tc>
        <w:tc>
          <w:tcPr>
            <w:tcW w:w="3260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Komanda</w:t>
            </w:r>
          </w:p>
        </w:tc>
        <w:tc>
          <w:tcPr>
            <w:tcW w:w="1113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14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14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14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14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14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14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275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Punkti</w:t>
            </w:r>
          </w:p>
        </w:tc>
        <w:tc>
          <w:tcPr>
            <w:tcW w:w="1025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Vieta</w:t>
            </w:r>
          </w:p>
        </w:tc>
      </w:tr>
      <w:tr w:rsidR="00A46A51" w:rsidRPr="003D344C">
        <w:trPr>
          <w:jc w:val="center"/>
        </w:trPr>
        <w:tc>
          <w:tcPr>
            <w:tcW w:w="817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1.</w:t>
            </w:r>
          </w:p>
        </w:tc>
        <w:tc>
          <w:tcPr>
            <w:tcW w:w="3260" w:type="dxa"/>
            <w:vAlign w:val="center"/>
          </w:tcPr>
          <w:p w:rsidR="00A46A51" w:rsidRPr="00857230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NERETA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3" w:type="dxa"/>
            <w:shd w:val="clear" w:color="auto" w:fill="BFBFBF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1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275" w:type="dxa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025" w:type="dxa"/>
            <w:vAlign w:val="center"/>
          </w:tcPr>
          <w:p w:rsidR="00A46A51" w:rsidRPr="0035280C" w:rsidRDefault="00A46A51" w:rsidP="00192790">
            <w:pPr>
              <w:jc w:val="center"/>
              <w:rPr>
                <w:color w:val="FF0000"/>
                <w:sz w:val="40"/>
                <w:szCs w:val="40"/>
              </w:rPr>
            </w:pPr>
            <w:r w:rsidRPr="0035280C">
              <w:rPr>
                <w:color w:val="FF0000"/>
                <w:sz w:val="40"/>
                <w:szCs w:val="40"/>
              </w:rPr>
              <w:t>1.</w:t>
            </w:r>
          </w:p>
        </w:tc>
      </w:tr>
      <w:tr w:rsidR="00A46A51" w:rsidRPr="003D344C">
        <w:trPr>
          <w:jc w:val="center"/>
        </w:trPr>
        <w:tc>
          <w:tcPr>
            <w:tcW w:w="817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2.</w:t>
            </w:r>
          </w:p>
        </w:tc>
        <w:tc>
          <w:tcPr>
            <w:tcW w:w="3260" w:type="dxa"/>
            <w:vAlign w:val="center"/>
          </w:tcPr>
          <w:p w:rsidR="00A46A51" w:rsidRPr="00857230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857230">
              <w:rPr>
                <w:b/>
                <w:bCs/>
                <w:sz w:val="40"/>
                <w:szCs w:val="40"/>
              </w:rPr>
              <w:t>MINSKA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3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114" w:type="dxa"/>
            <w:shd w:val="clear" w:color="auto" w:fill="BFBFBF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275" w:type="dxa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025" w:type="dxa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</w:tr>
      <w:tr w:rsidR="00A46A51" w:rsidRPr="003D344C">
        <w:trPr>
          <w:jc w:val="center"/>
        </w:trPr>
        <w:tc>
          <w:tcPr>
            <w:tcW w:w="817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3260" w:type="dxa"/>
            <w:vAlign w:val="center"/>
          </w:tcPr>
          <w:p w:rsidR="00A46A51" w:rsidRPr="00857230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PĒRNAVA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3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114" w:type="dxa"/>
            <w:shd w:val="clear" w:color="auto" w:fill="BFBFBF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275" w:type="dxa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025" w:type="dxa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</w:tr>
      <w:tr w:rsidR="00A46A51" w:rsidRPr="003D344C">
        <w:trPr>
          <w:jc w:val="center"/>
        </w:trPr>
        <w:tc>
          <w:tcPr>
            <w:tcW w:w="817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4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3260" w:type="dxa"/>
            <w:vAlign w:val="center"/>
          </w:tcPr>
          <w:p w:rsidR="00A46A51" w:rsidRPr="00857230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LIETUVA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3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114" w:type="dxa"/>
            <w:shd w:val="clear" w:color="auto" w:fill="BFBFBF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275" w:type="dxa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025" w:type="dxa"/>
            <w:vAlign w:val="center"/>
          </w:tcPr>
          <w:p w:rsidR="00A46A51" w:rsidRPr="0035280C" w:rsidRDefault="00A46A51" w:rsidP="00192790">
            <w:pPr>
              <w:jc w:val="center"/>
              <w:rPr>
                <w:color w:val="008000"/>
                <w:sz w:val="40"/>
                <w:szCs w:val="40"/>
              </w:rPr>
            </w:pPr>
            <w:r w:rsidRPr="0035280C">
              <w:rPr>
                <w:color w:val="008000"/>
                <w:sz w:val="40"/>
                <w:szCs w:val="40"/>
              </w:rPr>
              <w:t>3.</w:t>
            </w:r>
          </w:p>
        </w:tc>
      </w:tr>
      <w:tr w:rsidR="00A46A51" w:rsidRPr="003D344C">
        <w:trPr>
          <w:jc w:val="center"/>
        </w:trPr>
        <w:tc>
          <w:tcPr>
            <w:tcW w:w="817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5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3260" w:type="dxa"/>
            <w:vAlign w:val="center"/>
          </w:tcPr>
          <w:p w:rsidR="00A46A51" w:rsidRPr="00857230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VIRU/PILVA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3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114" w:type="dxa"/>
            <w:shd w:val="clear" w:color="auto" w:fill="BFBFBF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275" w:type="dxa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025" w:type="dxa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</w:tr>
      <w:tr w:rsidR="00A46A51" w:rsidRPr="003D344C">
        <w:trPr>
          <w:jc w:val="center"/>
        </w:trPr>
        <w:tc>
          <w:tcPr>
            <w:tcW w:w="817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6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3260" w:type="dxa"/>
            <w:vAlign w:val="center"/>
          </w:tcPr>
          <w:p w:rsidR="00A46A51" w:rsidRPr="00857230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857230">
              <w:rPr>
                <w:b/>
                <w:bCs/>
                <w:sz w:val="40"/>
                <w:szCs w:val="40"/>
              </w:rPr>
              <w:t>SAULKRASTI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3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114" w:type="dxa"/>
            <w:shd w:val="clear" w:color="auto" w:fill="BFBFBF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275" w:type="dxa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025" w:type="dxa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</w:tr>
      <w:tr w:rsidR="00A46A51" w:rsidRPr="003D344C">
        <w:trPr>
          <w:jc w:val="center"/>
        </w:trPr>
        <w:tc>
          <w:tcPr>
            <w:tcW w:w="817" w:type="dxa"/>
            <w:vAlign w:val="center"/>
          </w:tcPr>
          <w:p w:rsidR="00A46A51" w:rsidRPr="003D344C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7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3260" w:type="dxa"/>
            <w:vAlign w:val="center"/>
          </w:tcPr>
          <w:p w:rsidR="00A46A51" w:rsidRPr="00857230" w:rsidRDefault="00A46A51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VALMIERA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3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114" w:type="dxa"/>
            <w:vAlign w:val="center"/>
          </w:tcPr>
          <w:p w:rsidR="00A46A51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114" w:type="dxa"/>
            <w:shd w:val="clear" w:color="auto" w:fill="BFBFBF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A46A51" w:rsidRPr="003D344C" w:rsidRDefault="00A46A51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025" w:type="dxa"/>
            <w:vAlign w:val="center"/>
          </w:tcPr>
          <w:p w:rsidR="00A46A51" w:rsidRPr="006D77CB" w:rsidRDefault="00A46A51" w:rsidP="00192790">
            <w:pPr>
              <w:jc w:val="center"/>
              <w:rPr>
                <w:color w:val="0000FF"/>
                <w:sz w:val="40"/>
                <w:szCs w:val="40"/>
              </w:rPr>
            </w:pPr>
            <w:r w:rsidRPr="006D77CB">
              <w:rPr>
                <w:color w:val="0000FF"/>
                <w:sz w:val="40"/>
                <w:szCs w:val="40"/>
              </w:rPr>
              <w:t>2.</w:t>
            </w:r>
          </w:p>
        </w:tc>
      </w:tr>
    </w:tbl>
    <w:p w:rsidR="00A46A51" w:rsidRDefault="00A46A51"/>
    <w:sectPr w:rsidR="00A46A51" w:rsidSect="003D344C">
      <w:pgSz w:w="16838" w:h="11906" w:orient="landscape"/>
      <w:pgMar w:top="71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3C"/>
    <w:rsid w:val="00192790"/>
    <w:rsid w:val="002248F8"/>
    <w:rsid w:val="00323495"/>
    <w:rsid w:val="0035280C"/>
    <w:rsid w:val="003D344C"/>
    <w:rsid w:val="00543CD3"/>
    <w:rsid w:val="00572C3E"/>
    <w:rsid w:val="005A12EC"/>
    <w:rsid w:val="005A1820"/>
    <w:rsid w:val="006630BD"/>
    <w:rsid w:val="006D77CB"/>
    <w:rsid w:val="00780167"/>
    <w:rsid w:val="00857230"/>
    <w:rsid w:val="008B1106"/>
    <w:rsid w:val="008C3BE4"/>
    <w:rsid w:val="00914D03"/>
    <w:rsid w:val="009B5EF8"/>
    <w:rsid w:val="00A46A51"/>
    <w:rsid w:val="00AB5AF9"/>
    <w:rsid w:val="00B2059C"/>
    <w:rsid w:val="00C073D6"/>
    <w:rsid w:val="00C52BF4"/>
    <w:rsid w:val="00DB263C"/>
    <w:rsid w:val="00F7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03"/>
    <w:rPr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6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345</Words>
  <Characters>197</Characters>
  <Application>Microsoft Office Outlook</Application>
  <DocSecurity>0</DocSecurity>
  <Lines>0</Lines>
  <Paragraphs>0</Paragraphs>
  <ScaleCrop>false</ScaleCrop>
  <Company>Kocenu novads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Volejbola turnīrs „Valmieras kauss-2012”</dc:title>
  <dc:subject/>
  <dc:creator>Lietotajs</dc:creator>
  <cp:keywords/>
  <dc:description/>
  <cp:lastModifiedBy>Kocenu novads</cp:lastModifiedBy>
  <cp:revision>5</cp:revision>
  <cp:lastPrinted>2013-11-14T08:59:00Z</cp:lastPrinted>
  <dcterms:created xsi:type="dcterms:W3CDTF">2012-12-03T12:48:00Z</dcterms:created>
  <dcterms:modified xsi:type="dcterms:W3CDTF">2013-11-17T08:50:00Z</dcterms:modified>
</cp:coreProperties>
</file>